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667C5758" w:rsidR="00EB0036" w:rsidRPr="002A00C3" w:rsidRDefault="00C7754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 Jordanian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0072AB2" w:rsidR="00EB0036" w:rsidRPr="002A00C3" w:rsidRDefault="00C7754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International Office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599056A" w:rsidR="00EB0036" w:rsidRPr="002A00C3" w:rsidRDefault="00C7754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JO 0007</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1199BD" w14:textId="77777777" w:rsidR="00EB0036" w:rsidRDefault="00C7754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Amman </w:t>
            </w:r>
          </w:p>
          <w:p w14:paraId="69DC9F7F" w14:textId="499624C2" w:rsidR="00C77546" w:rsidRPr="002A00C3" w:rsidRDefault="00C77546"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Madaba</w:t>
            </w:r>
            <w:proofErr w:type="spellEnd"/>
            <w:r>
              <w:rPr>
                <w:rFonts w:ascii="Calibri" w:eastAsia="Times New Roman" w:hAnsi="Calibri" w:cs="Times New Roman"/>
                <w:color w:val="000000"/>
                <w:sz w:val="16"/>
                <w:szCs w:val="16"/>
                <w:lang w:val="en-GB" w:eastAsia="en-GB"/>
              </w:rPr>
              <w:t xml:space="preserve"> Street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204CD3DE" w:rsidR="00EB0036" w:rsidRPr="002A00C3" w:rsidRDefault="00C7754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Jordan </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7AF81446" w14:textId="77777777" w:rsidR="00EB0036" w:rsidRDefault="00C7754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Lisa Krimphove</w:t>
            </w:r>
          </w:p>
          <w:p w14:paraId="3A61604E" w14:textId="0CF2267E" w:rsidR="00C77546" w:rsidRDefault="00C77546"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Pr="005277B3">
                <w:rPr>
                  <w:rStyle w:val="Hyperlink"/>
                  <w:rFonts w:ascii="Calibri" w:eastAsia="Times New Roman" w:hAnsi="Calibri" w:cs="Times New Roman"/>
                  <w:sz w:val="16"/>
                  <w:szCs w:val="16"/>
                  <w:lang w:val="en-GB" w:eastAsia="en-GB"/>
                </w:rPr>
                <w:t>Lisa.Krimphove@gju.edu.jo</w:t>
              </w:r>
            </w:hyperlink>
          </w:p>
          <w:p w14:paraId="69DC9F81" w14:textId="2ED19A48" w:rsidR="00C77546" w:rsidRPr="002A00C3" w:rsidRDefault="00C77546" w:rsidP="00E75EAB">
            <w:pPr>
              <w:spacing w:after="0" w:line="240" w:lineRule="auto"/>
              <w:jc w:val="center"/>
              <w:rPr>
                <w:rFonts w:ascii="Calibri" w:eastAsia="Times New Roman" w:hAnsi="Calibri" w:cs="Times New Roman"/>
                <w:color w:val="000000"/>
                <w:sz w:val="16"/>
                <w:szCs w:val="16"/>
                <w:lang w:val="en-GB" w:eastAsia="en-GB"/>
              </w:rPr>
            </w:pPr>
            <w:r w:rsidRPr="00C77546">
              <w:rPr>
                <w:rFonts w:ascii="Calibri" w:eastAsia="Times New Roman" w:hAnsi="Calibri" w:cs="Times New Roman"/>
                <w:color w:val="000000"/>
                <w:sz w:val="16"/>
                <w:szCs w:val="16"/>
                <w:lang w:val="nl-BE" w:eastAsia="en-GB"/>
              </w:rPr>
              <w:t>+962 6 429 4896  </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C7754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7754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7754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C7754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7754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7754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7754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7754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049C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Was the component successfully completed by the student</w:t>
            </w:r>
            <w:proofErr w:type="gramEnd"/>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Hyperlink"/>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EB74B55" w:rsidR="00774BD5" w:rsidRDefault="00774BD5">
        <w:pPr>
          <w:pStyle w:val="Footer"/>
          <w:jc w:val="center"/>
        </w:pPr>
        <w:r>
          <w:fldChar w:fldCharType="begin"/>
        </w:r>
        <w:r>
          <w:instrText xml:space="preserve"> PAGE   \* MERGEFORMAT </w:instrText>
        </w:r>
        <w:r>
          <w:fldChar w:fldCharType="separate"/>
        </w:r>
        <w:r w:rsidR="00C77546">
          <w:rPr>
            <w:noProof/>
          </w:rPr>
          <w:t>3</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57982C06" w:rsidR="00774BD5" w:rsidRPr="00637D8C" w:rsidRDefault="001F5F41"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2020/2021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57982C06" w:rsidR="00774BD5" w:rsidRPr="00637D8C" w:rsidRDefault="001F5F41"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2020/2021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1F5F41"/>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B0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77546"/>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DC9F5B"/>
  <w15:docId w15:val="{C16AD3E7-468F-49E2-8318-ECE7896F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sa.Krimphove@gju.edu.j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32F02EDCD1CE478BDC21C54229D8D3" ma:contentTypeVersion="10" ma:contentTypeDescription="Create a new document." ma:contentTypeScope="" ma:versionID="f1eaf34852ac68d87b2b46ce45210bd3">
  <xsd:schema xmlns:xsd="http://www.w3.org/2001/XMLSchema" xmlns:xs="http://www.w3.org/2001/XMLSchema" xmlns:p="http://schemas.microsoft.com/office/2006/metadata/properties" xmlns:ns2="61f42338-462a-4dfd-9fdf-332e2be4a298" targetNamespace="http://schemas.microsoft.com/office/2006/metadata/properties" ma:root="true" ma:fieldsID="ed92cf156f9e83ee5f65d4dd35cf80cf" ns2:_="">
    <xsd:import namespace="61f42338-462a-4dfd-9fdf-332e2be4a2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42338-462a-4dfd-9fdf-332e2be4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59D00E3F-A270-44F6-B302-1785E205E3E7}"/>
</file>

<file path=customXml/itemProps3.xml><?xml version="1.0" encoding="utf-8"?>
<ds:datastoreItem xmlns:ds="http://schemas.openxmlformats.org/officeDocument/2006/customXml" ds:itemID="{6FFA7F7C-EC51-4E09-BD24-E4CFB49DA2DE}">
  <ds:schemaRefs>
    <ds:schemaRef ds:uri="http://www.w3.org/XML/1998/namespace"/>
    <ds:schemaRef ds:uri="http://purl.org/dc/terms/"/>
    <ds:schemaRef ds:uri="http://schemas.microsoft.com/sharepoint/v3/field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0e52a87e-fa0e-4867-9149-5c43122db7fb"/>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BA9E603-06BE-4F40-8653-A5C363723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22</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Krimphove, Lisa</cp:lastModifiedBy>
  <cp:revision>3</cp:revision>
  <cp:lastPrinted>2015-04-10T09:51:00Z</cp:lastPrinted>
  <dcterms:created xsi:type="dcterms:W3CDTF">2020-11-01T10:21:00Z</dcterms:created>
  <dcterms:modified xsi:type="dcterms:W3CDTF">2020-11-01T10:43:00Z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0x0101000632F02EDCD1CE478BDC21C54229D8D3</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